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02A51" w14:textId="378E207E" w:rsidR="00B670DF" w:rsidRDefault="00EE4524" w:rsidP="00C16CFB">
      <w:pPr>
        <w:tabs>
          <w:tab w:val="left" w:pos="1565"/>
        </w:tabs>
        <w:rPr>
          <w:noProof/>
          <w:color w:val="82B6E6" w:themeColor="background2"/>
          <w:lang w:val="de-AT" w:eastAsia="de-AT"/>
        </w:rPr>
      </w:pPr>
      <w:bookmarkStart w:id="0" w:name="_GoBack"/>
      <w:bookmarkEnd w:id="0"/>
      <w:r>
        <w:rPr>
          <w:noProof/>
          <w:color w:val="82B6E6" w:themeColor="background2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22B7B9DA" wp14:editId="172D31A9">
            <wp:simplePos x="0" y="0"/>
            <wp:positionH relativeFrom="margin">
              <wp:posOffset>5486400</wp:posOffset>
            </wp:positionH>
            <wp:positionV relativeFrom="margin">
              <wp:posOffset>-972820</wp:posOffset>
            </wp:positionV>
            <wp:extent cx="1295400" cy="19469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jaHaiden_profilfotonorm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46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AB">
        <w:rPr>
          <w:noProof/>
          <w:color w:val="82B6E6" w:themeColor="background2"/>
          <w:lang w:val="de-AT" w:eastAsia="de-AT"/>
        </w:rPr>
        <w:tab/>
      </w:r>
    </w:p>
    <w:p w14:paraId="7C44409C" w14:textId="12ED6025" w:rsidR="00C16CFB" w:rsidRDefault="00C72F14" w:rsidP="00C16CFB">
      <w:pPr>
        <w:tabs>
          <w:tab w:val="left" w:pos="1565"/>
        </w:tabs>
      </w:pPr>
      <w:r w:rsidRPr="00BD4730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2595A3E4" wp14:editId="78BD2ACE">
            <wp:simplePos x="0" y="0"/>
            <wp:positionH relativeFrom="column">
              <wp:posOffset>21590</wp:posOffset>
            </wp:positionH>
            <wp:positionV relativeFrom="paragraph">
              <wp:posOffset>-276556</wp:posOffset>
            </wp:positionV>
            <wp:extent cx="1641475" cy="431800"/>
            <wp:effectExtent l="0" t="0" r="0" b="6350"/>
            <wp:wrapNone/>
            <wp:docPr id="1" name="Picture 2" descr="http://www.hikingdays.com/ci/HikingDays_Logo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hikingdays.com/ci/HikingDays_Logo_300d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31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CFB">
        <w:tab/>
      </w:r>
    </w:p>
    <w:p w14:paraId="6B4F75DA" w14:textId="155A0218" w:rsidR="00C16CFB" w:rsidRDefault="00C72F14" w:rsidP="00EF0A4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201DE5" wp14:editId="472793D0">
                <wp:simplePos x="0" y="0"/>
                <wp:positionH relativeFrom="column">
                  <wp:posOffset>20320</wp:posOffset>
                </wp:positionH>
                <wp:positionV relativeFrom="paragraph">
                  <wp:posOffset>29210</wp:posOffset>
                </wp:positionV>
                <wp:extent cx="550989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508" y="21145"/>
                    <wp:lineTo x="21508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603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65DC1" w14:textId="135C82B3" w:rsidR="000E7581" w:rsidRPr="004F0D41" w:rsidRDefault="00EE4524" w:rsidP="00C72F14">
                            <w:pPr>
                              <w:rPr>
                                <w:rFonts w:cs="Open Sans"/>
                                <w:b/>
                                <w:color w:val="82B6E6" w:themeColor="background2"/>
                                <w:sz w:val="48"/>
                                <w:szCs w:val="56"/>
                                <w:lang w:val="de-AT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FFFFFF"/>
                                <w:sz w:val="48"/>
                                <w:szCs w:val="56"/>
                                <w:lang w:val="de-AT"/>
                              </w:rPr>
                              <w:t>Tanja Haiden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1.6pt;margin-top:2.3pt;width:433.85pt;height:4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" fillcolor="#82b6e6 [3214]" stroked="f">
                <v:textbox inset=",7.2pt,,7.2pt">
                  <w:txbxContent>
                    <w:p w14:paraId="04565DC1" w14:textId="135C82B3" w:rsidR="000E7581" w:rsidRPr="004F0D41" w:rsidRDefault="00EE4524" w:rsidP="00C72F14">
                      <w:pPr>
                        <w:rPr>
                          <w:rFonts w:cs="Open Sans"/>
                          <w:b/>
                          <w:color w:val="82B6E6" w:themeColor="background2"/>
                          <w:sz w:val="48"/>
                          <w:szCs w:val="56"/>
                          <w:lang w:val="de-AT"/>
                        </w:rPr>
                      </w:pPr>
                      <w:r>
                        <w:rPr>
                          <w:rFonts w:cs="Open Sans"/>
                          <w:b/>
                          <w:color w:val="FFFFFF"/>
                          <w:sz w:val="48"/>
                          <w:szCs w:val="56"/>
                          <w:lang w:val="de-AT"/>
                        </w:rPr>
                        <w:t>Tanja Haiden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B1B6A5" w14:textId="77777777" w:rsidR="00AC4698" w:rsidRDefault="00AC4698" w:rsidP="00310F58">
      <w:pPr>
        <w:rPr>
          <w:color w:val="3689D7" w:themeColor="background2" w:themeShade="BF"/>
        </w:rPr>
      </w:pPr>
    </w:p>
    <w:p w14:paraId="68298299" w14:textId="1950E969" w:rsidR="004F162F" w:rsidRPr="00CA15AB" w:rsidRDefault="00BB5D8C" w:rsidP="00BB5D8C">
      <w:pPr>
        <w:ind w:firstLine="708"/>
        <w:jc w:val="center"/>
        <w:rPr>
          <w:color w:val="3689D7" w:themeColor="background2" w:themeShade="BF"/>
        </w:rPr>
      </w:pPr>
      <w:r w:rsidRPr="00CA15AB">
        <w:rPr>
          <w:color w:val="3689D7" w:themeColor="background2" w:themeShade="BF"/>
        </w:rPr>
        <w:t>„</w:t>
      </w:r>
      <w:r w:rsidR="00EE4524" w:rsidRPr="00EE4524">
        <w:rPr>
          <w:color w:val="3689D7" w:themeColor="background2" w:themeShade="BF"/>
        </w:rPr>
        <w:t>Du kannst die Zukunft verändern mit dem was du heute tust</w:t>
      </w:r>
      <w:r w:rsidR="00EE4524">
        <w:rPr>
          <w:color w:val="3689D7" w:themeColor="background2" w:themeShade="BF"/>
        </w:rPr>
        <w:t>.“</w:t>
      </w:r>
    </w:p>
    <w:p w14:paraId="1B8416B4" w14:textId="77777777" w:rsidR="00BB5D8C" w:rsidRPr="004F04C6" w:rsidRDefault="00BB5D8C" w:rsidP="00BB5D8C">
      <w:pPr>
        <w:ind w:firstLine="708"/>
        <w:jc w:val="center"/>
        <w:rPr>
          <w:sz w:val="12"/>
        </w:rPr>
      </w:pPr>
    </w:p>
    <w:p w14:paraId="08B63191" w14:textId="24763F92" w:rsidR="00AC4698" w:rsidRPr="00D93BB4" w:rsidRDefault="00AC4698" w:rsidP="00AC4698">
      <w:pPr>
        <w:pStyle w:val="berschrift3"/>
        <w:rPr>
          <w:color w:val="82B6E6" w:themeColor="background2"/>
        </w:rPr>
      </w:pPr>
      <w:r w:rsidRPr="004F162F">
        <w:rPr>
          <w:color w:val="82B6E6" w:themeColor="background2"/>
        </w:rPr>
        <w:t>AUS- UND WEITERBILDUNG</w:t>
      </w:r>
    </w:p>
    <w:p w14:paraId="46C7E99B" w14:textId="44D3B819" w:rsidR="00EE4524" w:rsidRPr="006031A9" w:rsidRDefault="00EE4524" w:rsidP="00EE4524">
      <w:pPr>
        <w:pStyle w:val="Listenabsatz"/>
        <w:numPr>
          <w:ilvl w:val="0"/>
          <w:numId w:val="4"/>
        </w:numPr>
        <w:ind w:left="714" w:hanging="357"/>
        <w:textAlignment w:val="baseline"/>
        <w:rPr>
          <w:lang w:val="en-GB"/>
        </w:rPr>
      </w:pPr>
      <w:r w:rsidRPr="006031A9">
        <w:rPr>
          <w:lang w:val="en-GB"/>
        </w:rPr>
        <w:t>Master</w:t>
      </w:r>
      <w:r>
        <w:rPr>
          <w:lang w:val="en-GB"/>
        </w:rPr>
        <w:t xml:space="preserve"> and Bachelor</w:t>
      </w:r>
      <w:r w:rsidRPr="006031A9">
        <w:rPr>
          <w:lang w:val="en-GB"/>
        </w:rPr>
        <w:t xml:space="preserve"> of Arts in Business, International Marketing </w:t>
      </w:r>
      <w:r>
        <w:rPr>
          <w:lang w:val="en-GB"/>
        </w:rPr>
        <w:t xml:space="preserve">&amp; Sales, </w:t>
      </w:r>
      <w:r w:rsidRPr="006031A9">
        <w:rPr>
          <w:lang w:val="en-GB"/>
        </w:rPr>
        <w:t>Fachhochschule</w:t>
      </w:r>
      <w:r>
        <w:rPr>
          <w:lang w:val="en-GB"/>
        </w:rPr>
        <w:t xml:space="preserve"> Campus02</w:t>
      </w:r>
    </w:p>
    <w:p w14:paraId="7E59A956" w14:textId="77777777" w:rsidR="00EE4524" w:rsidRPr="00DD4470" w:rsidRDefault="00EE4524" w:rsidP="00EE4524">
      <w:pPr>
        <w:pStyle w:val="Listenabsatz"/>
        <w:numPr>
          <w:ilvl w:val="0"/>
          <w:numId w:val="4"/>
        </w:numPr>
        <w:spacing w:before="100" w:beforeAutospacing="1" w:after="100" w:afterAutospacing="1"/>
        <w:textAlignment w:val="baseline"/>
        <w:rPr>
          <w:lang w:val="en-GB"/>
        </w:rPr>
      </w:pPr>
      <w:r w:rsidRPr="00DD4470">
        <w:rPr>
          <w:lang w:val="en-GB"/>
        </w:rPr>
        <w:t xml:space="preserve">Corporate </w:t>
      </w:r>
      <w:proofErr w:type="spellStart"/>
      <w:r>
        <w:rPr>
          <w:lang w:val="en-GB"/>
        </w:rPr>
        <w:t>Grassroot</w:t>
      </w:r>
      <w:proofErr w:type="spellEnd"/>
      <w:r>
        <w:rPr>
          <w:lang w:val="en-GB"/>
        </w:rPr>
        <w:t xml:space="preserve"> Manager, </w:t>
      </w:r>
      <w:r w:rsidRPr="00DD4470">
        <w:rPr>
          <w:lang w:val="en-GB"/>
        </w:rPr>
        <w:t xml:space="preserve">Corporate Grassroots </w:t>
      </w:r>
      <w:r>
        <w:rPr>
          <w:lang w:val="en-GB"/>
        </w:rPr>
        <w:t>Factory</w:t>
      </w:r>
    </w:p>
    <w:p w14:paraId="50C233C3" w14:textId="3ABC7C2E" w:rsidR="00EE4524" w:rsidRPr="000D2746" w:rsidRDefault="00EE4524" w:rsidP="00EE4524">
      <w:pPr>
        <w:pStyle w:val="Listenabsatz"/>
        <w:numPr>
          <w:ilvl w:val="0"/>
          <w:numId w:val="4"/>
        </w:numPr>
        <w:spacing w:before="100" w:beforeAutospacing="1" w:after="100" w:afterAutospacing="1"/>
        <w:textAlignment w:val="baseline"/>
      </w:pPr>
      <w:r>
        <w:t xml:space="preserve">Systemische Moderatorin, </w:t>
      </w:r>
      <w:r w:rsidRPr="00BE2A40">
        <w:t>BK-Business Kon</w:t>
      </w:r>
      <w:r w:rsidR="00CD5B10">
        <w:t>sens, ISYKONSENS International</w:t>
      </w:r>
    </w:p>
    <w:p w14:paraId="4548B2DB" w14:textId="2245F52E" w:rsidR="00EE4524" w:rsidRPr="005B4B4E" w:rsidRDefault="00EE4524" w:rsidP="00EE4524">
      <w:pPr>
        <w:pStyle w:val="Listenabsatz"/>
        <w:numPr>
          <w:ilvl w:val="0"/>
          <w:numId w:val="4"/>
        </w:numPr>
        <w:spacing w:before="100" w:beforeAutospacing="1" w:after="100" w:afterAutospacing="1"/>
        <w:textAlignment w:val="baseline"/>
      </w:pPr>
      <w:r>
        <w:t>Übungsleiterin</w:t>
      </w:r>
      <w:r w:rsidR="005538A8">
        <w:t xml:space="preserve"> </w:t>
      </w:r>
      <w:r>
        <w:t xml:space="preserve">für Gesundheitssport </w:t>
      </w:r>
      <w:r w:rsidR="005538A8">
        <w:t>und Mentaltraining</w:t>
      </w:r>
      <w:r w:rsidR="005153E7">
        <w:t>, Bewegungsland Steiermark / ASVÖ</w:t>
      </w:r>
    </w:p>
    <w:p w14:paraId="3567B92E" w14:textId="77777777" w:rsidR="004F162F" w:rsidRPr="004F162F" w:rsidRDefault="004F162F" w:rsidP="004F162F">
      <w:pPr>
        <w:pStyle w:val="berschrift3"/>
        <w:rPr>
          <w:color w:val="82B6E6" w:themeColor="background2"/>
        </w:rPr>
      </w:pPr>
      <w:r w:rsidRPr="004F162F">
        <w:rPr>
          <w:color w:val="82B6E6" w:themeColor="background2"/>
        </w:rPr>
        <w:t>EXPERTISE</w:t>
      </w:r>
    </w:p>
    <w:p w14:paraId="09702D2D" w14:textId="257E3857" w:rsidR="00EE4524" w:rsidRPr="00844484" w:rsidRDefault="00EE4524" w:rsidP="00EE4524">
      <w:r w:rsidRPr="00844484">
        <w:t xml:space="preserve">Marketing und </w:t>
      </w:r>
      <w:r w:rsidR="002851F9" w:rsidRPr="00844484">
        <w:t>Kommunikation</w:t>
      </w:r>
      <w:r w:rsidRPr="00844484">
        <w:t>,</w:t>
      </w:r>
      <w:r w:rsidR="002851F9" w:rsidRPr="00844484">
        <w:t xml:space="preserve"> Systemische Moderation,</w:t>
      </w:r>
      <w:r w:rsidR="00844484" w:rsidRPr="00844484">
        <w:t xml:space="preserve"> </w:t>
      </w:r>
      <w:r w:rsidR="00844484">
        <w:t>Konzeption</w:t>
      </w:r>
      <w:r w:rsidR="00DE1930">
        <w:t xml:space="preserve"> und </w:t>
      </w:r>
      <w:r w:rsidR="00844484">
        <w:t>Durchführung von Wor</w:t>
      </w:r>
      <w:r w:rsidR="00844484">
        <w:t>k</w:t>
      </w:r>
      <w:r w:rsidR="00844484">
        <w:t>shops</w:t>
      </w:r>
      <w:r w:rsidR="00DE1930">
        <w:t>/</w:t>
      </w:r>
      <w:r w:rsidR="003D54D7">
        <w:t>Events,</w:t>
      </w:r>
      <w:r w:rsidR="00844484">
        <w:t xml:space="preserve"> Begleitung von Entwicklungsprozessen für Menschen und Unternehmen, </w:t>
      </w:r>
      <w:r w:rsidR="002851F9" w:rsidRPr="00844484">
        <w:t>Pr</w:t>
      </w:r>
      <w:r w:rsidR="003D54D7">
        <w:t xml:space="preserve">ojektmanagement, Story </w:t>
      </w:r>
      <w:proofErr w:type="spellStart"/>
      <w:r w:rsidR="003D54D7">
        <w:t>Telling</w:t>
      </w:r>
      <w:proofErr w:type="spellEnd"/>
      <w:r w:rsidR="002851F9" w:rsidRPr="00844484">
        <w:t xml:space="preserve">, </w:t>
      </w:r>
      <w:r w:rsidR="003D54D7">
        <w:t xml:space="preserve">Partner Marketing, </w:t>
      </w:r>
      <w:r w:rsidRPr="00844484">
        <w:t>Systemisches</w:t>
      </w:r>
      <w:r w:rsidR="002851F9" w:rsidRPr="00844484">
        <w:t xml:space="preserve"> Marketing, </w:t>
      </w:r>
      <w:r w:rsidRPr="00844484">
        <w:t xml:space="preserve">Customer </w:t>
      </w:r>
      <w:proofErr w:type="spellStart"/>
      <w:r w:rsidRPr="00844484">
        <w:t>Relationship</w:t>
      </w:r>
      <w:proofErr w:type="spellEnd"/>
      <w:r w:rsidRPr="00844484">
        <w:t xml:space="preserve"> Marketing, Corporate </w:t>
      </w:r>
      <w:proofErr w:type="spellStart"/>
      <w:r w:rsidRPr="00844484">
        <w:t>Grassroot</w:t>
      </w:r>
      <w:proofErr w:type="spellEnd"/>
      <w:r w:rsidRPr="00844484">
        <w:t xml:space="preserve"> Manage</w:t>
      </w:r>
      <w:r w:rsidR="002851F9" w:rsidRPr="00844484">
        <w:t>ment</w:t>
      </w:r>
    </w:p>
    <w:p w14:paraId="658A9C4B" w14:textId="77777777" w:rsidR="004F162F" w:rsidRPr="00CA6478" w:rsidRDefault="004F162F" w:rsidP="004F162F">
      <w:pPr>
        <w:rPr>
          <w:sz w:val="14"/>
          <w:lang w:val="de-AT"/>
        </w:rPr>
      </w:pPr>
    </w:p>
    <w:p w14:paraId="119AD8AB" w14:textId="77777777" w:rsidR="00BB5D8C" w:rsidRPr="001F44B1" w:rsidRDefault="008B5EAF" w:rsidP="001F44B1">
      <w:pPr>
        <w:pStyle w:val="berschrift3"/>
        <w:rPr>
          <w:color w:val="82B6E6" w:themeColor="background2"/>
        </w:rPr>
      </w:pPr>
      <w:r>
        <w:rPr>
          <w:color w:val="82B6E6" w:themeColor="background2"/>
        </w:rPr>
        <w:t>Ein Ausschnitt aus meiner PROJEKTERFAHRUNG</w:t>
      </w:r>
    </w:p>
    <w:p w14:paraId="154869AA" w14:textId="59F4E019" w:rsidR="005153E7" w:rsidRPr="00996DF5" w:rsidRDefault="005153E7" w:rsidP="00EE4524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>Team- und Führungskräfteentwicklung</w:t>
      </w:r>
    </w:p>
    <w:p w14:paraId="5AD69CB3" w14:textId="39EC1B58" w:rsidR="003D54D7" w:rsidRPr="003D54D7" w:rsidRDefault="00996DF5" w:rsidP="00EE4524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>Konzeption und Moderation von</w:t>
      </w:r>
      <w:r w:rsidR="003D54D7">
        <w:t xml:space="preserve"> Events,</w:t>
      </w:r>
      <w:r>
        <w:t xml:space="preserve"> Klausuren, Workshops und Tagungen</w:t>
      </w:r>
    </w:p>
    <w:p w14:paraId="6C29C742" w14:textId="0D7F408F" w:rsidR="00BF421A" w:rsidRPr="00BF421A" w:rsidRDefault="00BF421A" w:rsidP="00BF421A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>Entwicklung</w:t>
      </w:r>
      <w:r w:rsidR="007A5C66">
        <w:t xml:space="preserve"> und Leitung </w:t>
      </w:r>
      <w:r w:rsidR="00A36DEA">
        <w:t>von</w:t>
      </w:r>
      <w:r w:rsidR="007A5C66">
        <w:t xml:space="preserve"> Marketingkampag</w:t>
      </w:r>
      <w:r w:rsidR="00A36DEA">
        <w:t>nen/</w:t>
      </w:r>
      <w:r>
        <w:t xml:space="preserve">PR, </w:t>
      </w:r>
      <w:r w:rsidR="007A5C66">
        <w:t>Unternehmenskommunikation</w:t>
      </w:r>
    </w:p>
    <w:p w14:paraId="41B736F1" w14:textId="19CE13FC" w:rsidR="00EE4524" w:rsidRPr="00BF421A" w:rsidRDefault="00EE4524" w:rsidP="00EE4524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 xml:space="preserve">Coaching </w:t>
      </w:r>
      <w:r w:rsidR="007A5C66">
        <w:t xml:space="preserve">und Teambegleitung selbständiger Vertriebspartner, </w:t>
      </w:r>
      <w:r>
        <w:t>Ko</w:t>
      </w:r>
      <w:r w:rsidR="007A5C66">
        <w:t>smetik- und Gesundheitsbranche</w:t>
      </w:r>
    </w:p>
    <w:p w14:paraId="2CC3A580" w14:textId="7743D807" w:rsidR="00EE4524" w:rsidRPr="00BF421A" w:rsidRDefault="00966614" w:rsidP="00BF421A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 xml:space="preserve">Design und Durchführung </w:t>
      </w:r>
      <w:r w:rsidR="00610547">
        <w:t xml:space="preserve">von quantitativen und qualitativen </w:t>
      </w:r>
      <w:r>
        <w:t>Marktforschung</w:t>
      </w:r>
      <w:r w:rsidR="00610547">
        <w:t>sprojekten,</w:t>
      </w:r>
      <w:r w:rsidR="00BF421A">
        <w:t xml:space="preserve"> </w:t>
      </w:r>
      <w:r w:rsidR="00BF421A">
        <w:br/>
      </w:r>
      <w:r w:rsidR="00EE4524">
        <w:t>z.B. Kundenzufriedenheitsbefragungen,</w:t>
      </w:r>
      <w:r>
        <w:t xml:space="preserve"> Moderation von</w:t>
      </w:r>
      <w:r w:rsidR="00BF421A">
        <w:t xml:space="preserve"> Experteninterviews</w:t>
      </w:r>
      <w:r w:rsidR="00EE4524">
        <w:t xml:space="preserve"> </w:t>
      </w:r>
    </w:p>
    <w:p w14:paraId="68B0F331" w14:textId="4EEE9087" w:rsidR="00EE4524" w:rsidRPr="000D793C" w:rsidRDefault="00EE4524" w:rsidP="00EE4524">
      <w:pPr>
        <w:pStyle w:val="Listenabsatz"/>
        <w:numPr>
          <w:ilvl w:val="0"/>
          <w:numId w:val="5"/>
        </w:numPr>
        <w:spacing w:after="200" w:line="276" w:lineRule="auto"/>
        <w:rPr>
          <w:b/>
          <w:color w:val="5F005F" w:themeColor="accent1" w:themeShade="BF"/>
          <w:sz w:val="26"/>
          <w:szCs w:val="26"/>
        </w:rPr>
      </w:pPr>
      <w:r>
        <w:t xml:space="preserve">Entwicklung </w:t>
      </w:r>
      <w:r w:rsidR="00610547">
        <w:t>von spezifischen Marketingkonzepten</w:t>
      </w:r>
      <w:r w:rsidR="001F7124">
        <w:t xml:space="preserve"> für KMU</w:t>
      </w:r>
      <w:r w:rsidR="00610547">
        <w:br/>
        <w:t xml:space="preserve">z.B. </w:t>
      </w:r>
      <w:r>
        <w:t>systemisch</w:t>
      </w:r>
      <w:r w:rsidR="00610547">
        <w:t>es Kundenbeziehungsmanagement, Partner Marketing im Franchising</w:t>
      </w:r>
    </w:p>
    <w:p w14:paraId="49079759" w14:textId="7D806CE9" w:rsidR="00AC4698" w:rsidRPr="001F44B1" w:rsidRDefault="00EE4524" w:rsidP="00AC4698">
      <w:pPr>
        <w:pStyle w:val="berschrift3"/>
        <w:rPr>
          <w:color w:val="82B6E6" w:themeColor="background2"/>
        </w:rPr>
      </w:pPr>
      <w:r>
        <w:rPr>
          <w:color w:val="82B6E6" w:themeColor="background2"/>
        </w:rPr>
        <w:t>Was mich bewegt...</w:t>
      </w:r>
    </w:p>
    <w:p w14:paraId="6FD07CBE" w14:textId="166EFA8F" w:rsidR="00A404C3" w:rsidRDefault="00A404C3" w:rsidP="00EE4524">
      <w:r>
        <w:t>Offene Menschen, die sich und Positives bewegen</w:t>
      </w:r>
      <w:r w:rsidR="001A6DC8">
        <w:t xml:space="preserve"> </w:t>
      </w:r>
      <w:r>
        <w:t>wollen.</w:t>
      </w:r>
      <w:r w:rsidR="00832273">
        <w:br/>
      </w:r>
      <w:r w:rsidR="00832273" w:rsidRPr="00893FB6">
        <w:t xml:space="preserve">Die Kraft der Natur, </w:t>
      </w:r>
      <w:r w:rsidR="00832273">
        <w:t xml:space="preserve">gute Musik, Sport, Kunst, </w:t>
      </w:r>
      <w:proofErr w:type="spellStart"/>
      <w:r w:rsidR="00832273">
        <w:t>Mindmanagement</w:t>
      </w:r>
      <w:proofErr w:type="spellEnd"/>
      <w:r w:rsidR="00832273">
        <w:t>.</w:t>
      </w:r>
    </w:p>
    <w:p w14:paraId="5916E774" w14:textId="77777777" w:rsidR="004F04C6" w:rsidRPr="004F04C6" w:rsidRDefault="004F04C6" w:rsidP="004F162F">
      <w:pPr>
        <w:rPr>
          <w:sz w:val="10"/>
        </w:rPr>
      </w:pPr>
    </w:p>
    <w:p w14:paraId="5EBA3477" w14:textId="13C383ED" w:rsidR="004F04C6" w:rsidRDefault="004F04C6" w:rsidP="004F04C6">
      <w:pPr>
        <w:pStyle w:val="berschrift3"/>
        <w:rPr>
          <w:color w:val="82B6E6" w:themeColor="background2"/>
        </w:rPr>
      </w:pPr>
      <w:r>
        <w:rPr>
          <w:color w:val="82B6E6" w:themeColor="background2"/>
        </w:rPr>
        <w:t xml:space="preserve">MEINE </w:t>
      </w:r>
      <w:r w:rsidR="00F521DE">
        <w:rPr>
          <w:color w:val="82B6E6" w:themeColor="background2"/>
        </w:rPr>
        <w:t>S</w:t>
      </w:r>
      <w:r w:rsidR="00EE4524">
        <w:rPr>
          <w:color w:val="82B6E6" w:themeColor="background2"/>
        </w:rPr>
        <w:t>IGNATURSTÄRKEN</w:t>
      </w:r>
      <w:r>
        <w:rPr>
          <w:color w:val="82B6E6" w:themeColor="background2"/>
        </w:rPr>
        <w:t>…</w:t>
      </w:r>
    </w:p>
    <w:p w14:paraId="4EA8D6D1" w14:textId="2F9EEE3B" w:rsidR="00EE4524" w:rsidRPr="006C5BC9" w:rsidRDefault="00EE4524" w:rsidP="00EE4524">
      <w:pPr>
        <w:rPr>
          <w:b/>
          <w:color w:val="5F005F" w:themeColor="accent1" w:themeShade="BF"/>
          <w:sz w:val="26"/>
          <w:szCs w:val="26"/>
        </w:rPr>
      </w:pPr>
      <w:r>
        <w:t>Begeisterung für Neues und Veränderung, Mut und Abenteuerlust, immer auf der Suche nach frischen</w:t>
      </w:r>
      <w:r w:rsidR="00832273">
        <w:t xml:space="preserve"> kre</w:t>
      </w:r>
      <w:r w:rsidR="00832273">
        <w:t>a</w:t>
      </w:r>
      <w:r w:rsidR="00832273">
        <w:t>tiven Ideen und Entwicklungsmöglichkeiten</w:t>
      </w:r>
      <w:r w:rsidR="000954FF">
        <w:t xml:space="preserve">, </w:t>
      </w:r>
      <w:r>
        <w:t>S</w:t>
      </w:r>
      <w:r w:rsidR="00140989">
        <w:t xml:space="preserve">inn für Harmonie, Optimismus und Dankbarkeit. </w:t>
      </w:r>
    </w:p>
    <w:p w14:paraId="54CD7B00" w14:textId="77777777" w:rsidR="00665D35" w:rsidRPr="00343082" w:rsidRDefault="00665D35" w:rsidP="00D93BB4">
      <w:pPr>
        <w:rPr>
          <w:sz w:val="10"/>
          <w:szCs w:val="10"/>
        </w:rPr>
      </w:pPr>
    </w:p>
    <w:p w14:paraId="69F48D08" w14:textId="77777777" w:rsidR="004F162F" w:rsidRPr="004F04C6" w:rsidRDefault="004F162F" w:rsidP="004F04C6">
      <w:pPr>
        <w:pStyle w:val="berschrift3"/>
        <w:rPr>
          <w:color w:val="82B6E6" w:themeColor="background2"/>
        </w:rPr>
      </w:pPr>
      <w:r w:rsidRPr="004F162F">
        <w:rPr>
          <w:color w:val="82B6E6" w:themeColor="background2"/>
        </w:rPr>
        <w:t>KONTAKT</w:t>
      </w:r>
    </w:p>
    <w:p w14:paraId="65D36A88" w14:textId="140BBC62" w:rsidR="004F162F" w:rsidRDefault="00EE4524" w:rsidP="00EE4524">
      <w:r w:rsidRPr="00EE4524">
        <w:t>tanjaha@hikingdays.com | +43(0)678/1220350</w:t>
      </w:r>
    </w:p>
    <w:sectPr w:rsidR="004F162F" w:rsidSect="00EF0A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021" w:bottom="1588" w:left="102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88FC" w14:textId="77777777" w:rsidR="00550D77" w:rsidRDefault="00550D77">
      <w:r>
        <w:separator/>
      </w:r>
    </w:p>
  </w:endnote>
  <w:endnote w:type="continuationSeparator" w:id="0">
    <w:p w14:paraId="27ABA952" w14:textId="77777777" w:rsidR="00550D77" w:rsidRDefault="005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DejaVu Sans Condensed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972" w14:textId="77777777" w:rsidR="000E7581" w:rsidRPr="00757C5F" w:rsidRDefault="00550D77" w:rsidP="00757C5F">
    <w:pPr>
      <w:pStyle w:val="Fuzeile"/>
      <w:rPr>
        <w:rFonts w:cs="Open Sans"/>
      </w:rPr>
    </w:pPr>
    <w:hyperlink r:id="rId1" w:history="1">
      <w:r w:rsidR="000E7581" w:rsidRPr="00757C5F">
        <w:rPr>
          <w:rStyle w:val="Hyperlink"/>
          <w:rFonts w:ascii="Open Sans" w:hAnsi="Open Sans" w:cs="Open Sans"/>
          <w:color w:val="333333"/>
          <w:sz w:val="20"/>
          <w:u w:val="none"/>
        </w:rPr>
        <w:t>www.hikingdays.com</w:t>
      </w:r>
    </w:hyperlink>
    <w:r w:rsidR="000E7581" w:rsidRPr="00757C5F">
      <w:rPr>
        <w:rFonts w:cs="Open Sans"/>
      </w:rPr>
      <w:t xml:space="preserve">         </w:t>
    </w:r>
    <w:r w:rsidR="000E7581" w:rsidRPr="00757C5F">
      <w:rPr>
        <w:rFonts w:cs="Open Sans"/>
      </w:rPr>
      <w:tab/>
    </w:r>
    <w:r w:rsidR="000E7581">
      <w:rPr>
        <w:rFonts w:cs="Open Sans"/>
      </w:rPr>
      <w:t xml:space="preserve">Seite </w:t>
    </w:r>
    <w:r w:rsidR="000E7581">
      <w:rPr>
        <w:rFonts w:cs="Open Sans"/>
      </w:rPr>
      <w:fldChar w:fldCharType="begin"/>
    </w:r>
    <w:r w:rsidR="000E7581">
      <w:rPr>
        <w:rFonts w:cs="Open Sans"/>
      </w:rPr>
      <w:instrText xml:space="preserve"> PAGE   \* MERGEFORMAT </w:instrText>
    </w:r>
    <w:r w:rsidR="000E7581">
      <w:rPr>
        <w:rFonts w:cs="Open Sans"/>
      </w:rPr>
      <w:fldChar w:fldCharType="separate"/>
    </w:r>
    <w:r w:rsidR="00844484">
      <w:rPr>
        <w:rFonts w:cs="Open Sans"/>
        <w:noProof/>
      </w:rPr>
      <w:t>2</w:t>
    </w:r>
    <w:r w:rsidR="000E7581">
      <w:rPr>
        <w:rFonts w:cs="Open Sans"/>
      </w:rPr>
      <w:fldChar w:fldCharType="end"/>
    </w:r>
    <w:r w:rsidR="000E7581" w:rsidRPr="00757C5F">
      <w:rPr>
        <w:rFonts w:cs="Open Sans"/>
      </w:rPr>
      <w:tab/>
    </w:r>
    <w:r w:rsidR="000E7581">
      <w:rPr>
        <w:rFonts w:cs="Open Sans"/>
      </w:rPr>
      <w:t xml:space="preserve">    </w:t>
    </w:r>
    <w:hyperlink r:id="rId2" w:history="1">
      <w:r w:rsidR="000E7581" w:rsidRPr="00757C5F">
        <w:rPr>
          <w:rStyle w:val="Hyperlink"/>
          <w:rFonts w:ascii="Open Sans" w:hAnsi="Open Sans" w:cs="Open Sans"/>
          <w:color w:val="333333"/>
          <w:sz w:val="20"/>
          <w:u w:val="none"/>
        </w:rPr>
        <w:t>info@hikingdays.com</w:t>
      </w:r>
    </w:hyperlink>
  </w:p>
  <w:p w14:paraId="7545C899" w14:textId="77777777" w:rsidR="000E7581" w:rsidRPr="00884A7A" w:rsidRDefault="000E7581" w:rsidP="00602F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7A2B" w14:textId="77777777" w:rsidR="000E7581" w:rsidRPr="00757C5F" w:rsidRDefault="000E7581" w:rsidP="00D51A4F">
    <w:pPr>
      <w:pStyle w:val="Fuzeile"/>
      <w:rPr>
        <w:szCs w:val="20"/>
      </w:rPr>
    </w:pPr>
    <w:r w:rsidRPr="00757C5F">
      <w:rPr>
        <w:szCs w:val="20"/>
      </w:rPr>
      <w:t>www.hikingdays.com</w:t>
    </w:r>
    <w:r w:rsidRPr="00757C5F">
      <w:rPr>
        <w:szCs w:val="20"/>
      </w:rPr>
      <w:tab/>
    </w:r>
    <w:r w:rsidRPr="00757C5F">
      <w:rPr>
        <w:szCs w:val="20"/>
      </w:rPr>
      <w:tab/>
      <w:t>info@hikingdays.com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9DDA" w14:textId="77777777" w:rsidR="00550D77" w:rsidRDefault="00550D77">
      <w:r>
        <w:separator/>
      </w:r>
    </w:p>
  </w:footnote>
  <w:footnote w:type="continuationSeparator" w:id="0">
    <w:p w14:paraId="2777573E" w14:textId="77777777" w:rsidR="00550D77" w:rsidRDefault="0055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5F86" w14:textId="77777777" w:rsidR="000E7581" w:rsidRDefault="000E7581" w:rsidP="00602F4C">
    <w:r>
      <w:t xml:space="preserve">    </w:t>
    </w:r>
    <w:r>
      <w:rPr>
        <w:noProof/>
        <w:lang w:val="de-AT" w:eastAsia="de-AT"/>
      </w:rPr>
      <w:drawing>
        <wp:inline distT="0" distB="0" distL="0" distR="0" wp14:anchorId="0B46835B" wp14:editId="2B29F986">
          <wp:extent cx="368300" cy="488950"/>
          <wp:effectExtent l="0" t="0" r="0" b="6350"/>
          <wp:docPr id="2" name="Bild 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67C62" w14:textId="77777777" w:rsidR="000E7581" w:rsidRDefault="000E7581" w:rsidP="00602F4C">
    <w:pPr>
      <w:ind w:right="11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9E92" w14:textId="77777777" w:rsidR="000E7581" w:rsidRDefault="000E7581" w:rsidP="007403F4">
    <w:pPr>
      <w:ind w:right="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FE9"/>
    <w:multiLevelType w:val="hybridMultilevel"/>
    <w:tmpl w:val="B2FC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308C"/>
    <w:multiLevelType w:val="hybridMultilevel"/>
    <w:tmpl w:val="345C3A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90F"/>
    <w:multiLevelType w:val="hybridMultilevel"/>
    <w:tmpl w:val="7FBCD2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328B"/>
    <w:multiLevelType w:val="hybridMultilevel"/>
    <w:tmpl w:val="744AAD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90956"/>
    <w:multiLevelType w:val="hybridMultilevel"/>
    <w:tmpl w:val="A3F0A1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FB"/>
    <w:rsid w:val="0004390B"/>
    <w:rsid w:val="000634CF"/>
    <w:rsid w:val="000954FF"/>
    <w:rsid w:val="000B09FD"/>
    <w:rsid w:val="000E14C1"/>
    <w:rsid w:val="000E2A74"/>
    <w:rsid w:val="000E7581"/>
    <w:rsid w:val="000F3F46"/>
    <w:rsid w:val="001040A5"/>
    <w:rsid w:val="00121156"/>
    <w:rsid w:val="00140989"/>
    <w:rsid w:val="00147C05"/>
    <w:rsid w:val="001A6DC8"/>
    <w:rsid w:val="001B3566"/>
    <w:rsid w:val="001C1DEA"/>
    <w:rsid w:val="001C5E29"/>
    <w:rsid w:val="001D2C91"/>
    <w:rsid w:val="001F44B1"/>
    <w:rsid w:val="001F45D5"/>
    <w:rsid w:val="001F7124"/>
    <w:rsid w:val="0022311B"/>
    <w:rsid w:val="00233333"/>
    <w:rsid w:val="00233C63"/>
    <w:rsid w:val="002851F9"/>
    <w:rsid w:val="002B190D"/>
    <w:rsid w:val="002F5F2E"/>
    <w:rsid w:val="00310F58"/>
    <w:rsid w:val="00313B0F"/>
    <w:rsid w:val="003377D1"/>
    <w:rsid w:val="00342CDD"/>
    <w:rsid w:val="00343082"/>
    <w:rsid w:val="003B1D34"/>
    <w:rsid w:val="003D18F1"/>
    <w:rsid w:val="003D54D7"/>
    <w:rsid w:val="003E01B1"/>
    <w:rsid w:val="003E5EF0"/>
    <w:rsid w:val="003F0C2D"/>
    <w:rsid w:val="00413CB3"/>
    <w:rsid w:val="00472701"/>
    <w:rsid w:val="004A53A1"/>
    <w:rsid w:val="004F04C6"/>
    <w:rsid w:val="004F0D41"/>
    <w:rsid w:val="004F162F"/>
    <w:rsid w:val="004F383C"/>
    <w:rsid w:val="005002C7"/>
    <w:rsid w:val="005153E7"/>
    <w:rsid w:val="00546AF2"/>
    <w:rsid w:val="00550399"/>
    <w:rsid w:val="00550D77"/>
    <w:rsid w:val="005538A8"/>
    <w:rsid w:val="005B2D3E"/>
    <w:rsid w:val="00602AB2"/>
    <w:rsid w:val="00602F4C"/>
    <w:rsid w:val="00610547"/>
    <w:rsid w:val="00621D80"/>
    <w:rsid w:val="0063462E"/>
    <w:rsid w:val="006367F8"/>
    <w:rsid w:val="00665D35"/>
    <w:rsid w:val="0067220F"/>
    <w:rsid w:val="00697083"/>
    <w:rsid w:val="006B743E"/>
    <w:rsid w:val="006C1D3B"/>
    <w:rsid w:val="006C29AD"/>
    <w:rsid w:val="006C5BC9"/>
    <w:rsid w:val="006D0FEF"/>
    <w:rsid w:val="006E4407"/>
    <w:rsid w:val="0070129F"/>
    <w:rsid w:val="00706941"/>
    <w:rsid w:val="00717F85"/>
    <w:rsid w:val="007403F4"/>
    <w:rsid w:val="007504BE"/>
    <w:rsid w:val="00757C5F"/>
    <w:rsid w:val="0076349B"/>
    <w:rsid w:val="00773586"/>
    <w:rsid w:val="0077472D"/>
    <w:rsid w:val="007A5C66"/>
    <w:rsid w:val="007B0FEA"/>
    <w:rsid w:val="007C217C"/>
    <w:rsid w:val="007D201B"/>
    <w:rsid w:val="00811DEE"/>
    <w:rsid w:val="00821C6C"/>
    <w:rsid w:val="00822024"/>
    <w:rsid w:val="00832273"/>
    <w:rsid w:val="0083573F"/>
    <w:rsid w:val="0084384D"/>
    <w:rsid w:val="00844484"/>
    <w:rsid w:val="00861A8C"/>
    <w:rsid w:val="0089464D"/>
    <w:rsid w:val="008B5EAF"/>
    <w:rsid w:val="008E3051"/>
    <w:rsid w:val="008F6CB8"/>
    <w:rsid w:val="00910784"/>
    <w:rsid w:val="00927008"/>
    <w:rsid w:val="00966614"/>
    <w:rsid w:val="009669FF"/>
    <w:rsid w:val="00967F19"/>
    <w:rsid w:val="009935C5"/>
    <w:rsid w:val="00996DF5"/>
    <w:rsid w:val="009C4F03"/>
    <w:rsid w:val="009D5D90"/>
    <w:rsid w:val="009E3ED8"/>
    <w:rsid w:val="00A022E9"/>
    <w:rsid w:val="00A22197"/>
    <w:rsid w:val="00A36DEA"/>
    <w:rsid w:val="00A404C3"/>
    <w:rsid w:val="00A4277F"/>
    <w:rsid w:val="00A56C6B"/>
    <w:rsid w:val="00A62CD8"/>
    <w:rsid w:val="00A74FEC"/>
    <w:rsid w:val="00A76A14"/>
    <w:rsid w:val="00AA4097"/>
    <w:rsid w:val="00AC4698"/>
    <w:rsid w:val="00AE3A7D"/>
    <w:rsid w:val="00AF7B88"/>
    <w:rsid w:val="00B010BA"/>
    <w:rsid w:val="00B64C3F"/>
    <w:rsid w:val="00B670DF"/>
    <w:rsid w:val="00B67C77"/>
    <w:rsid w:val="00BA32A1"/>
    <w:rsid w:val="00BA4E72"/>
    <w:rsid w:val="00BA6649"/>
    <w:rsid w:val="00BB5D8C"/>
    <w:rsid w:val="00BD46B5"/>
    <w:rsid w:val="00BF421A"/>
    <w:rsid w:val="00C16CFB"/>
    <w:rsid w:val="00C4239B"/>
    <w:rsid w:val="00C56201"/>
    <w:rsid w:val="00C60641"/>
    <w:rsid w:val="00C72F14"/>
    <w:rsid w:val="00C75B58"/>
    <w:rsid w:val="00C80BEB"/>
    <w:rsid w:val="00CA15AB"/>
    <w:rsid w:val="00CA6478"/>
    <w:rsid w:val="00CD5B10"/>
    <w:rsid w:val="00CF3A49"/>
    <w:rsid w:val="00D000A0"/>
    <w:rsid w:val="00D178BE"/>
    <w:rsid w:val="00D51A4F"/>
    <w:rsid w:val="00D77386"/>
    <w:rsid w:val="00D8230C"/>
    <w:rsid w:val="00D93BB4"/>
    <w:rsid w:val="00DC4DFC"/>
    <w:rsid w:val="00DE1930"/>
    <w:rsid w:val="00E1450F"/>
    <w:rsid w:val="00E82A87"/>
    <w:rsid w:val="00EB3670"/>
    <w:rsid w:val="00EB3A55"/>
    <w:rsid w:val="00EE4524"/>
    <w:rsid w:val="00EF0A42"/>
    <w:rsid w:val="00F02244"/>
    <w:rsid w:val="00F10ED5"/>
    <w:rsid w:val="00F521DE"/>
    <w:rsid w:val="00FB2AFA"/>
    <w:rsid w:val="00FB6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color w:val="333333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C75B58"/>
    <w:rPr>
      <w:rFonts w:ascii="Open Sans" w:hAnsi="Open Sans"/>
      <w:color w:val="333333" w:themeColor="background1"/>
      <w:sz w:val="20"/>
    </w:rPr>
  </w:style>
  <w:style w:type="paragraph" w:styleId="berschrift1">
    <w:name w:val="heading 1"/>
    <w:basedOn w:val="Standard"/>
    <w:next w:val="Standard"/>
    <w:qFormat/>
    <w:rsid w:val="00C75B58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C75B58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C75B5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13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13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1305"/>
    <w:rPr>
      <w:b/>
      <w:sz w:val="20"/>
    </w:rPr>
  </w:style>
  <w:style w:type="character" w:styleId="Hyperlink">
    <w:name w:val="Hyperlink"/>
    <w:basedOn w:val="Absatz-Standardschriftart"/>
    <w:rsid w:val="008D1305"/>
    <w:rPr>
      <w:rFonts w:ascii="Calibri" w:hAnsi="Calibri"/>
      <w:color w:val="33CC33"/>
      <w:sz w:val="24"/>
      <w:u w:val="single" w:color="33CC33"/>
    </w:rPr>
  </w:style>
  <w:style w:type="paragraph" w:styleId="StandardWeb">
    <w:name w:val="Normal (Web)"/>
    <w:basedOn w:val="Standard"/>
    <w:uiPriority w:val="99"/>
    <w:rsid w:val="009052A0"/>
    <w:pPr>
      <w:spacing w:beforeLines="1" w:afterLines="1"/>
    </w:pPr>
    <w:rPr>
      <w:rFonts w:ascii="Times" w:hAnsi="Times"/>
      <w:color w:val="auto"/>
      <w:szCs w:val="20"/>
    </w:rPr>
  </w:style>
  <w:style w:type="paragraph" w:styleId="Sprechblasentext">
    <w:name w:val="Balloon Text"/>
    <w:basedOn w:val="Standard"/>
    <w:link w:val="SprechblasentextZchn"/>
    <w:rsid w:val="00894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464D"/>
    <w:rPr>
      <w:rFonts w:ascii="Tahoma" w:hAnsi="Tahoma" w:cs="Tahoma"/>
      <w:color w:val="333333"/>
      <w:spacing w:val="20"/>
      <w:sz w:val="16"/>
      <w:szCs w:val="16"/>
      <w:lang w:val="de-AT" w:eastAsia="zh-CN"/>
    </w:rPr>
  </w:style>
  <w:style w:type="paragraph" w:styleId="Listenabsatz">
    <w:name w:val="List Paragraph"/>
    <w:basedOn w:val="Standard"/>
    <w:uiPriority w:val="34"/>
    <w:qFormat/>
    <w:rsid w:val="004F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color w:val="333333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C75B58"/>
    <w:rPr>
      <w:rFonts w:ascii="Open Sans" w:hAnsi="Open Sans"/>
      <w:color w:val="333333" w:themeColor="background1"/>
      <w:sz w:val="20"/>
    </w:rPr>
  </w:style>
  <w:style w:type="paragraph" w:styleId="berschrift1">
    <w:name w:val="heading 1"/>
    <w:basedOn w:val="Standard"/>
    <w:next w:val="Standard"/>
    <w:qFormat/>
    <w:rsid w:val="00C75B58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C75B58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C75B5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13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13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1305"/>
    <w:rPr>
      <w:b/>
      <w:sz w:val="20"/>
    </w:rPr>
  </w:style>
  <w:style w:type="character" w:styleId="Hyperlink">
    <w:name w:val="Hyperlink"/>
    <w:basedOn w:val="Absatz-Standardschriftart"/>
    <w:rsid w:val="008D1305"/>
    <w:rPr>
      <w:rFonts w:ascii="Calibri" w:hAnsi="Calibri"/>
      <w:color w:val="33CC33"/>
      <w:sz w:val="24"/>
      <w:u w:val="single" w:color="33CC33"/>
    </w:rPr>
  </w:style>
  <w:style w:type="paragraph" w:styleId="StandardWeb">
    <w:name w:val="Normal (Web)"/>
    <w:basedOn w:val="Standard"/>
    <w:uiPriority w:val="99"/>
    <w:rsid w:val="009052A0"/>
    <w:pPr>
      <w:spacing w:beforeLines="1" w:afterLines="1"/>
    </w:pPr>
    <w:rPr>
      <w:rFonts w:ascii="Times" w:hAnsi="Times"/>
      <w:color w:val="auto"/>
      <w:szCs w:val="20"/>
    </w:rPr>
  </w:style>
  <w:style w:type="paragraph" w:styleId="Sprechblasentext">
    <w:name w:val="Balloon Text"/>
    <w:basedOn w:val="Standard"/>
    <w:link w:val="SprechblasentextZchn"/>
    <w:rsid w:val="00894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464D"/>
    <w:rPr>
      <w:rFonts w:ascii="Tahoma" w:hAnsi="Tahoma" w:cs="Tahoma"/>
      <w:color w:val="333333"/>
      <w:spacing w:val="20"/>
      <w:sz w:val="16"/>
      <w:szCs w:val="16"/>
      <w:lang w:val="de-AT" w:eastAsia="zh-CN"/>
    </w:rPr>
  </w:style>
  <w:style w:type="paragraph" w:styleId="Listenabsatz">
    <w:name w:val="List Paragraph"/>
    <w:basedOn w:val="Standard"/>
    <w:uiPriority w:val="34"/>
    <w:qFormat/>
    <w:rsid w:val="004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kingdays.com" TargetMode="External"/><Relationship Id="rId1" Type="http://schemas.openxmlformats.org/officeDocument/2006/relationships/hyperlink" Target="http://www.hikingda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02_Hikingdays\01%20Admin\CorporateIdentity\131008%20HD%20Standardvorlage%20ohne%20Block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777776"/>
      </a:dk1>
      <a:lt1>
        <a:srgbClr val="333333"/>
      </a:lt1>
      <a:dk2>
        <a:srgbClr val="86CD4D"/>
      </a:dk2>
      <a:lt2>
        <a:srgbClr val="82B6E6"/>
      </a:lt2>
      <a:accent1>
        <a:srgbClr val="800080"/>
      </a:accent1>
      <a:accent2>
        <a:srgbClr val="0000FF"/>
      </a:accent2>
      <a:accent3>
        <a:srgbClr val="0070C0"/>
      </a:accent3>
      <a:accent4>
        <a:srgbClr val="C0504D"/>
      </a:accent4>
      <a:accent5>
        <a:srgbClr val="C00000"/>
      </a:accent5>
      <a:accent6>
        <a:srgbClr val="F79646"/>
      </a:accent6>
      <a:hlink>
        <a:srgbClr val="82B6E6"/>
      </a:hlink>
      <a:folHlink>
        <a:srgbClr val="82B6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9354-37F5-41EC-8251-5700673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131008 HD Standardvorlage ohne Block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1749</CharactersWithSpaces>
  <SharedDoc>false</SharedDoc>
  <HLinks>
    <vt:vector size="36" baseType="variant">
      <vt:variant>
        <vt:i4>5636218</vt:i4>
      </vt:variant>
      <vt:variant>
        <vt:i4>9</vt:i4>
      </vt:variant>
      <vt:variant>
        <vt:i4>0</vt:i4>
      </vt:variant>
      <vt:variant>
        <vt:i4>5</vt:i4>
      </vt:variant>
      <vt:variant>
        <vt:lpwstr>mailto:info@hikingdays.com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http://www.hikingdays.com/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mailto:info@hikingdays.com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http://www.hikingdays.com/</vt:lpwstr>
      </vt:variant>
      <vt:variant>
        <vt:lpwstr/>
      </vt:variant>
      <vt:variant>
        <vt:i4>6291537</vt:i4>
      </vt:variant>
      <vt:variant>
        <vt:i4>2149</vt:i4>
      </vt:variant>
      <vt:variant>
        <vt:i4>1026</vt:i4>
      </vt:variant>
      <vt:variant>
        <vt:i4>1</vt:i4>
      </vt:variant>
      <vt:variant>
        <vt:lpwstr>logo_klein</vt:lpwstr>
      </vt:variant>
      <vt:variant>
        <vt:lpwstr/>
      </vt:variant>
      <vt:variant>
        <vt:i4>3</vt:i4>
      </vt:variant>
      <vt:variant>
        <vt:i4>2388</vt:i4>
      </vt:variant>
      <vt:variant>
        <vt:i4>1025</vt:i4>
      </vt:variant>
      <vt:variant>
        <vt:i4>1</vt:i4>
      </vt:variant>
      <vt:variant>
        <vt:lpwstr>Logo_zusammengesetzt_web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Kaltenbrunner</dc:creator>
  <cp:lastModifiedBy>Wirtschaftsbund Stmk. Haiden</cp:lastModifiedBy>
  <cp:revision>2</cp:revision>
  <cp:lastPrinted>2018-02-06T20:43:00Z</cp:lastPrinted>
  <dcterms:created xsi:type="dcterms:W3CDTF">2018-12-06T23:09:00Z</dcterms:created>
  <dcterms:modified xsi:type="dcterms:W3CDTF">2018-12-06T23:09:00Z</dcterms:modified>
</cp:coreProperties>
</file>